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40" w:lineRule="exact"/>
        <w:rPr>
          <w:rFonts w:hint="default" w:ascii="Times New Roman" w:hAnsi="Times New Roman" w:eastAsia="方正黑体简体" w:cs="Times New Roman"/>
          <w:color w:val="auto"/>
          <w:sz w:val="33"/>
          <w:szCs w:val="33"/>
        </w:rPr>
      </w:pPr>
      <w:r>
        <w:rPr>
          <w:rFonts w:hint="default" w:ascii="Times New Roman" w:hAnsi="Times New Roman" w:eastAsia="方正黑体简体" w:cs="Times New Roman"/>
          <w:color w:val="auto"/>
          <w:sz w:val="33"/>
          <w:szCs w:val="33"/>
        </w:rPr>
        <w:t>附件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outlineLvl w:val="2"/>
        <w:rPr>
          <w:rFonts w:hint="eastAsia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</w:rPr>
        <w:t>武汉市科协科技创新智库</w:t>
      </w:r>
      <w:r>
        <w:rPr>
          <w:rFonts w:hint="eastAsia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决策咨询课题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600" w:lineRule="exact"/>
        <w:jc w:val="center"/>
        <w:textAlignment w:val="auto"/>
        <w:outlineLvl w:val="2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</w:rPr>
        <w:t>选题征集表</w:t>
      </w:r>
      <w:bookmarkEnd w:id="0"/>
    </w:p>
    <w:p>
      <w:pPr>
        <w:spacing w:line="520" w:lineRule="exact"/>
        <w:ind w:left="-630" w:leftChars="-300" w:firstLine="280" w:firstLineChars="100"/>
        <w:rPr>
          <w:rFonts w:hint="eastAsia" w:ascii="方正楷体简体" w:hAnsi="方正楷体简体" w:eastAsia="方正楷体简体" w:cs="方正楷体简体"/>
          <w:color w:val="auto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lang w:eastAsia="zh-CN"/>
        </w:rPr>
        <w:t>推荐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</w:rPr>
        <w:t>单位（盖章）：</w:t>
      </w:r>
    </w:p>
    <w:tbl>
      <w:tblPr>
        <w:tblStyle w:val="9"/>
        <w:tblW w:w="9880" w:type="dxa"/>
        <w:tblInd w:w="-42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2387"/>
        <w:gridCol w:w="1947"/>
        <w:gridCol w:w="455"/>
        <w:gridCol w:w="19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exact"/>
        </w:trPr>
        <w:tc>
          <w:tcPr>
            <w:tcW w:w="315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简体" w:cs="Times New Roman"/>
                <w:color w:val="auto"/>
                <w:sz w:val="28"/>
                <w:szCs w:val="28"/>
                <w:lang w:eastAsia="zh-CN"/>
              </w:rPr>
              <w:t>选题</w:t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673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exact"/>
        </w:trPr>
        <w:tc>
          <w:tcPr>
            <w:tcW w:w="315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黑体简体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选题</w:t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类型</w:t>
            </w:r>
          </w:p>
        </w:tc>
        <w:tc>
          <w:tcPr>
            <w:tcW w:w="67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武汉市重大发展战略类；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.科技创新发展研究类；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.科协组织建设及科技工作者状况类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。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选一）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315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简体" w:cs="Times New Roman"/>
                <w:color w:val="auto"/>
                <w:kern w:val="0"/>
                <w:sz w:val="28"/>
                <w:szCs w:val="28"/>
                <w:lang w:eastAsia="zh-CN"/>
              </w:rPr>
              <w:t>选题</w:t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8"/>
                <w:szCs w:val="28"/>
              </w:rPr>
              <w:t>建议人</w:t>
            </w:r>
          </w:p>
        </w:tc>
        <w:tc>
          <w:tcPr>
            <w:tcW w:w="238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94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31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方正楷体简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简体" w:cs="Times New Roman"/>
                <w:color w:val="auto"/>
                <w:sz w:val="28"/>
                <w:szCs w:val="28"/>
                <w:lang w:eastAsia="zh-CN"/>
              </w:rPr>
              <w:t>研究周期</w:t>
            </w:r>
          </w:p>
        </w:tc>
        <w:tc>
          <w:tcPr>
            <w:tcW w:w="238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8"/>
                <w:szCs w:val="28"/>
              </w:rPr>
              <w:t>经费总额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941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exact"/>
        </w:trPr>
        <w:tc>
          <w:tcPr>
            <w:tcW w:w="315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简体" w:cs="Times New Roman"/>
                <w:color w:val="auto"/>
                <w:sz w:val="28"/>
                <w:szCs w:val="28"/>
                <w:lang w:eastAsia="zh-CN"/>
              </w:rPr>
              <w:t>选题</w:t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8"/>
                <w:szCs w:val="28"/>
              </w:rPr>
              <w:t>依据</w:t>
            </w:r>
          </w:p>
        </w:tc>
        <w:tc>
          <w:tcPr>
            <w:tcW w:w="673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简要阐述选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题背景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目的、意义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  <w:highlight w:val="none"/>
                <w:shd w:val="clear" w:color="auto" w:fill="auto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exact"/>
        </w:trPr>
        <w:tc>
          <w:tcPr>
            <w:tcW w:w="315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方正黑体简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黑体简体" w:cs="Times New Roman"/>
                <w:color w:val="auto"/>
                <w:sz w:val="28"/>
                <w:szCs w:val="28"/>
                <w:lang w:eastAsia="zh-CN"/>
              </w:rPr>
              <w:t>选题</w:t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8"/>
                <w:szCs w:val="28"/>
              </w:rPr>
              <w:t>研究</w:t>
            </w:r>
            <w:r>
              <w:rPr>
                <w:rFonts w:hint="eastAsia" w:ascii="Times New Roman" w:hAnsi="Times New Roman" w:eastAsia="方正黑体简体" w:cs="Times New Roman"/>
                <w:color w:val="auto"/>
                <w:sz w:val="28"/>
                <w:szCs w:val="28"/>
                <w:lang w:eastAsia="zh-CN"/>
              </w:rPr>
              <w:t>任务</w:t>
            </w:r>
            <w:r>
              <w:rPr>
                <w:rFonts w:hint="eastAsia" w:ascii="Times New Roman" w:hAnsi="Times New Roman" w:eastAsia="方正黑体简体" w:cs="Times New Roman"/>
                <w:color w:val="auto"/>
                <w:sz w:val="28"/>
                <w:szCs w:val="28"/>
                <w:lang w:val="en-US" w:eastAsia="zh-CN"/>
              </w:rPr>
              <w:t>及目标</w:t>
            </w:r>
          </w:p>
        </w:tc>
        <w:tc>
          <w:tcPr>
            <w:tcW w:w="673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315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238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3150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8"/>
                <w:szCs w:val="28"/>
              </w:rPr>
              <w:t>手</w:t>
            </w:r>
            <w:r>
              <w:rPr>
                <w:rFonts w:hint="eastAsia" w:ascii="Times New Roman" w:hAnsi="Times New Roman" w:eastAsia="方正黑体简体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color w:val="auto"/>
                <w:sz w:val="28"/>
                <w:szCs w:val="28"/>
              </w:rPr>
              <w:t>机</w:t>
            </w:r>
          </w:p>
        </w:tc>
        <w:tc>
          <w:tcPr>
            <w:tcW w:w="238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</w:p>
        </w:tc>
        <w:tc>
          <w:tcPr>
            <w:tcW w:w="1947" w:type="dxa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楷体简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8"/>
                <w:szCs w:val="28"/>
              </w:rPr>
              <w:t>固定电话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default" w:ascii="Times New Roman" w:hAnsi="Times New Roman" w:eastAsia="方正仿宋简体" w:cs="Times New Roman"/>
          <w:color w:val="auto"/>
          <w:sz w:val="33"/>
          <w:szCs w:val="33"/>
        </w:rPr>
      </w:pPr>
    </w:p>
    <w:sectPr>
      <w:footerReference r:id="rId3" w:type="default"/>
      <w:footerReference r:id="rId4" w:type="even"/>
      <w:pgSz w:w="11906" w:h="16838"/>
      <w:pgMar w:top="2211" w:right="1531" w:bottom="1304" w:left="1531" w:header="851" w:footer="79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方正楷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F6"/>
    <w:rsid w:val="000076C0"/>
    <w:rsid w:val="00012934"/>
    <w:rsid w:val="00016843"/>
    <w:rsid w:val="00036467"/>
    <w:rsid w:val="00044F02"/>
    <w:rsid w:val="000519D0"/>
    <w:rsid w:val="00057284"/>
    <w:rsid w:val="00066B1C"/>
    <w:rsid w:val="00096F1D"/>
    <w:rsid w:val="000B4534"/>
    <w:rsid w:val="00105312"/>
    <w:rsid w:val="00111043"/>
    <w:rsid w:val="00111847"/>
    <w:rsid w:val="00133DE6"/>
    <w:rsid w:val="001646B6"/>
    <w:rsid w:val="001653E3"/>
    <w:rsid w:val="00174CDF"/>
    <w:rsid w:val="00181B14"/>
    <w:rsid w:val="001B7BD0"/>
    <w:rsid w:val="001E2366"/>
    <w:rsid w:val="001F21F6"/>
    <w:rsid w:val="001F6FA4"/>
    <w:rsid w:val="0021314A"/>
    <w:rsid w:val="00217FE5"/>
    <w:rsid w:val="002575FE"/>
    <w:rsid w:val="00283667"/>
    <w:rsid w:val="002A58E9"/>
    <w:rsid w:val="002B329E"/>
    <w:rsid w:val="002B7794"/>
    <w:rsid w:val="002D2408"/>
    <w:rsid w:val="0032307C"/>
    <w:rsid w:val="00326B87"/>
    <w:rsid w:val="00340F1B"/>
    <w:rsid w:val="003472E8"/>
    <w:rsid w:val="00350743"/>
    <w:rsid w:val="00380C7A"/>
    <w:rsid w:val="003819F3"/>
    <w:rsid w:val="00396574"/>
    <w:rsid w:val="003A0B3A"/>
    <w:rsid w:val="003A4FD6"/>
    <w:rsid w:val="003B3E7B"/>
    <w:rsid w:val="003C7E8A"/>
    <w:rsid w:val="003D6259"/>
    <w:rsid w:val="003F6C64"/>
    <w:rsid w:val="00416D91"/>
    <w:rsid w:val="00435C56"/>
    <w:rsid w:val="00485CD4"/>
    <w:rsid w:val="004C0CFD"/>
    <w:rsid w:val="004C2790"/>
    <w:rsid w:val="004D1443"/>
    <w:rsid w:val="00557BBA"/>
    <w:rsid w:val="005650A0"/>
    <w:rsid w:val="005B0C14"/>
    <w:rsid w:val="005C36AE"/>
    <w:rsid w:val="005D19F0"/>
    <w:rsid w:val="005E1B26"/>
    <w:rsid w:val="005F574A"/>
    <w:rsid w:val="00636876"/>
    <w:rsid w:val="006651F4"/>
    <w:rsid w:val="0067263A"/>
    <w:rsid w:val="006A31B0"/>
    <w:rsid w:val="006B5820"/>
    <w:rsid w:val="00747629"/>
    <w:rsid w:val="007606BD"/>
    <w:rsid w:val="007C52DE"/>
    <w:rsid w:val="007F35E2"/>
    <w:rsid w:val="008204E2"/>
    <w:rsid w:val="00830DFB"/>
    <w:rsid w:val="0085139C"/>
    <w:rsid w:val="008611E8"/>
    <w:rsid w:val="008B68C2"/>
    <w:rsid w:val="008D2B6C"/>
    <w:rsid w:val="008F520C"/>
    <w:rsid w:val="00902BEA"/>
    <w:rsid w:val="00906324"/>
    <w:rsid w:val="00906A98"/>
    <w:rsid w:val="00942CC0"/>
    <w:rsid w:val="0095776E"/>
    <w:rsid w:val="009612FC"/>
    <w:rsid w:val="00961E95"/>
    <w:rsid w:val="00971D4C"/>
    <w:rsid w:val="009A3964"/>
    <w:rsid w:val="009B0C43"/>
    <w:rsid w:val="009B756B"/>
    <w:rsid w:val="009C78A8"/>
    <w:rsid w:val="009E3DBD"/>
    <w:rsid w:val="00A11900"/>
    <w:rsid w:val="00A2311E"/>
    <w:rsid w:val="00A46B8C"/>
    <w:rsid w:val="00A47C2E"/>
    <w:rsid w:val="00A57768"/>
    <w:rsid w:val="00A71B86"/>
    <w:rsid w:val="00AC4289"/>
    <w:rsid w:val="00B152DA"/>
    <w:rsid w:val="00B15CB3"/>
    <w:rsid w:val="00B66F34"/>
    <w:rsid w:val="00B70A4B"/>
    <w:rsid w:val="00B94533"/>
    <w:rsid w:val="00BC21AF"/>
    <w:rsid w:val="00BE2F08"/>
    <w:rsid w:val="00C06973"/>
    <w:rsid w:val="00C51E95"/>
    <w:rsid w:val="00C57C47"/>
    <w:rsid w:val="00C70BD8"/>
    <w:rsid w:val="00C83EC8"/>
    <w:rsid w:val="00CA733C"/>
    <w:rsid w:val="00CD1C9A"/>
    <w:rsid w:val="00CD6C53"/>
    <w:rsid w:val="00CE6F87"/>
    <w:rsid w:val="00D71748"/>
    <w:rsid w:val="00DA352D"/>
    <w:rsid w:val="00DC44EF"/>
    <w:rsid w:val="00DE20FB"/>
    <w:rsid w:val="00E10F49"/>
    <w:rsid w:val="00E173F2"/>
    <w:rsid w:val="00E90466"/>
    <w:rsid w:val="00EA0FE9"/>
    <w:rsid w:val="00EB0056"/>
    <w:rsid w:val="00ED12A1"/>
    <w:rsid w:val="00EE3B02"/>
    <w:rsid w:val="00F11137"/>
    <w:rsid w:val="00F13182"/>
    <w:rsid w:val="00F2242D"/>
    <w:rsid w:val="00F551B7"/>
    <w:rsid w:val="00F604EB"/>
    <w:rsid w:val="00FB1ECE"/>
    <w:rsid w:val="00FC49B5"/>
    <w:rsid w:val="00FD430B"/>
    <w:rsid w:val="00FF13C6"/>
    <w:rsid w:val="00FF7E2B"/>
    <w:rsid w:val="011E758C"/>
    <w:rsid w:val="040A6CC5"/>
    <w:rsid w:val="08FC3D8A"/>
    <w:rsid w:val="09780EDB"/>
    <w:rsid w:val="105F6F19"/>
    <w:rsid w:val="11FA438F"/>
    <w:rsid w:val="154F4AD4"/>
    <w:rsid w:val="16CB606D"/>
    <w:rsid w:val="1D892E76"/>
    <w:rsid w:val="229D0A34"/>
    <w:rsid w:val="245936A7"/>
    <w:rsid w:val="2BC439B9"/>
    <w:rsid w:val="2F5F24EC"/>
    <w:rsid w:val="2FB6A69E"/>
    <w:rsid w:val="301A34B8"/>
    <w:rsid w:val="324A2E9F"/>
    <w:rsid w:val="34BD049A"/>
    <w:rsid w:val="357FF495"/>
    <w:rsid w:val="3673302A"/>
    <w:rsid w:val="37151E8D"/>
    <w:rsid w:val="377D33AE"/>
    <w:rsid w:val="3AE61777"/>
    <w:rsid w:val="3B896D65"/>
    <w:rsid w:val="3B8C41E0"/>
    <w:rsid w:val="3DC946D2"/>
    <w:rsid w:val="3EE9082C"/>
    <w:rsid w:val="41920024"/>
    <w:rsid w:val="41BE3F84"/>
    <w:rsid w:val="4ADC182B"/>
    <w:rsid w:val="4CDF255B"/>
    <w:rsid w:val="4F551E36"/>
    <w:rsid w:val="4FDFF1AD"/>
    <w:rsid w:val="50A37E6B"/>
    <w:rsid w:val="587103EF"/>
    <w:rsid w:val="589FE231"/>
    <w:rsid w:val="5AF70056"/>
    <w:rsid w:val="5B7507A2"/>
    <w:rsid w:val="62A718DD"/>
    <w:rsid w:val="63744C9D"/>
    <w:rsid w:val="67FC56DA"/>
    <w:rsid w:val="6C8FAEBE"/>
    <w:rsid w:val="6CB71AA8"/>
    <w:rsid w:val="6DFBD455"/>
    <w:rsid w:val="6F2639BF"/>
    <w:rsid w:val="736B7E30"/>
    <w:rsid w:val="779FC917"/>
    <w:rsid w:val="78556D1C"/>
    <w:rsid w:val="787502AF"/>
    <w:rsid w:val="7A942B95"/>
    <w:rsid w:val="7B7FB3B7"/>
    <w:rsid w:val="7CFF5328"/>
    <w:rsid w:val="7FBBAB24"/>
    <w:rsid w:val="7FC306F4"/>
    <w:rsid w:val="9DC7DC5D"/>
    <w:rsid w:val="9FF3A928"/>
    <w:rsid w:val="B21B3870"/>
    <w:rsid w:val="BEFD56D4"/>
    <w:rsid w:val="BFF6D770"/>
    <w:rsid w:val="D4F4EEFE"/>
    <w:rsid w:val="D57EE579"/>
    <w:rsid w:val="DDE363F3"/>
    <w:rsid w:val="F3DBCC6E"/>
    <w:rsid w:val="F7DEDC7E"/>
    <w:rsid w:val="FB67AF86"/>
    <w:rsid w:val="FDBDB40B"/>
    <w:rsid w:val="FEFD0F13"/>
    <w:rsid w:val="FF77471A"/>
    <w:rsid w:val="FF7F6367"/>
    <w:rsid w:val="FFDBDF7B"/>
    <w:rsid w:val="FFDE5C00"/>
    <w:rsid w:val="FFE5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nhideWhenUsed="0" w:uiPriority="99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1"/>
    <w:next w:val="1"/>
    <w:link w:val="18"/>
    <w:qFormat/>
    <w:locked/>
    <w:uiPriority w:val="99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locked/>
    <w:uiPriority w:val="0"/>
    <w:rPr>
      <w:b/>
    </w:rPr>
  </w:style>
  <w:style w:type="character" w:customStyle="1" w:styleId="12">
    <w:name w:val="Heading 1 Char"/>
    <w:basedOn w:val="10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3">
    <w:name w:val="Heading 3 Char"/>
    <w:basedOn w:val="10"/>
    <w:link w:val="3"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Heading 4 Char"/>
    <w:basedOn w:val="10"/>
    <w:link w:val="4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15">
    <w:name w:val="Balloon Text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10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Heading 4 Char1"/>
    <w:basedOn w:val="10"/>
    <w:link w:val="4"/>
    <w:qFormat/>
    <w:locked/>
    <w:uiPriority w:val="99"/>
    <w:rPr>
      <w:rFonts w:ascii="Arial" w:hAnsi="Arial" w:eastAsia="黑体" w:cs="Times New Roman"/>
      <w:b/>
      <w:bCs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5</Pages>
  <Words>289</Words>
  <Characters>1648</Characters>
  <Lines>0</Lines>
  <Paragraphs>0</Paragraphs>
  <TotalTime>47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2017-06-22T17:07:00Z</dcterms:created>
  <dc:creator>文印室</dc:creator>
  <cp:lastModifiedBy>user</cp:lastModifiedBy>
  <cp:lastPrinted>2023-02-02T16:49:00Z</cp:lastPrinted>
  <dcterms:modified xsi:type="dcterms:W3CDTF">2023-02-02T16:59:02Z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